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44"/>
          <w:szCs w:val="44"/>
        </w:rPr>
      </w:pPr>
    </w:p>
    <w:p>
      <w:pPr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附件</w:t>
      </w:r>
      <w:r>
        <w:rPr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：</w:t>
      </w:r>
    </w:p>
    <w:p>
      <w:pPr>
        <w:ind w:firstLine="2615" w:firstLineChars="592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学生操作流程</w:t>
      </w:r>
    </w:p>
    <w:p>
      <w:r>
        <w:pict>
          <v:rect id="矩形 1" o:spid="_x0000_s1026" o:spt="1" style="position:absolute;left:0pt;margin-left:8.25pt;margin-top:4.65pt;height:28.5pt;width:361.5pt;z-index:251659264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登入学生版奥蓝</w:t>
                  </w:r>
                  <w:r>
                    <w:rPr>
                      <w:rFonts w:hint="eastAsia"/>
                      <w:b/>
                    </w:rPr>
                    <w:t>首页</w:t>
                  </w:r>
                  <w:r>
                    <w:t>-</w:t>
                  </w:r>
                  <w:r>
                    <w:rPr>
                      <w:rFonts w:hint="eastAsia"/>
                      <w:b/>
                    </w:rPr>
                    <w:t>学业学风</w:t>
                  </w:r>
                  <w:r>
                    <w:t>-</w:t>
                  </w:r>
                  <w:r>
                    <w:rPr>
                      <w:rFonts w:hint="eastAsia"/>
                      <w:b/>
                    </w:rPr>
                    <w:t>各项评优申报</w:t>
                  </w:r>
                </w:p>
              </w:txbxContent>
            </v:textbox>
          </v:rect>
        </w:pict>
      </w:r>
    </w:p>
    <w:p>
      <w:pPr>
        <w:ind w:left="31680" w:hanging="4305" w:hangingChars="2050"/>
      </w:pPr>
      <w:r>
        <w:pict>
          <v:shape id="环形箭头 19" o:spid="_x0000_s1027" style="position:absolute;left:0pt;margin-left:-165.25pt;margin-top:237.9pt;height:77.05pt;width:386.9pt;rotation:-5898240f;z-index:251674624;v-text-anchor:middle;mso-width-relative:page;mso-height-relative:page;" stroked="t" coordsize="4913947,978408" path="m61151,489204c61151,256415,1102384,66301,2405000,61251c2927623,59225,3439614,87794,3862891,142601l3862889,142601,4752975,422701,2452526,183452,2452526,183452c1198633,183782,183451,320575,183451,489204l61151,489204xe">
            <v:path arrowok="t" o:connecttype="custom" o:connectlocs="61151,489204;2405000,61251;3862891,142601;3862889,142601;4752975,422701;2452526,183452;2452526,183452;183451,489204;61151,489204" o:connectangles="0,0,0,0,0,0,0,0,0"/>
            <v:fill focussize="0,0"/>
            <v:stroke weight="2pt" color="#F79646"/>
            <v:imagedata o:title=""/>
            <o:lock v:ext="edit"/>
          </v:shape>
        </w:pict>
      </w:r>
      <w:r>
        <w:pict>
          <v:rect id="矩形 17" o:spid="_x0000_s1028" o:spt="1" style="position:absolute;left:0pt;margin-left:75pt;margin-top:556.2pt;height:40.5pt;width:321pt;z-index:251673600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查看审核结果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pict>
          <v:shape id="下箭头 16" o:spid="_x0000_s1029" o:spt="67" type="#_x0000_t67" style="position:absolute;left:0pt;margin-left:213pt;margin-top:477.45pt;height:66pt;width:27pt;z-index:251672576;v-text-anchor:middle;mso-width-relative:page;mso-height-relative:page;" stroked="t" coordsize="21600,21600" adj="17182">
            <v:path/>
            <v:fill focussize="0,0"/>
            <v:stroke weight="2pt" color="#F79646" joinstyle="miter"/>
            <v:imagedata o:title=""/>
            <o:lock v:ext="edit"/>
          </v:shape>
        </w:pict>
      </w:r>
      <w:r>
        <w:pict>
          <v:rect id="矩形 14" o:spid="_x0000_s1030" o:spt="1" style="position:absolute;left:0pt;margin-left:75pt;margin-top:429.45pt;height:40.5pt;width:321pt;z-index:251671552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完成评优填报，若要再次申报其他奖项，请重复流程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pict>
          <v:shape id="下箭头 2" o:spid="_x0000_s1031" o:spt="67" type="#_x0000_t67" style="position:absolute;left:0pt;margin-left:102.75pt;margin-top:318.45pt;height:95.25pt;width:44.25pt;z-index:251669504;v-text-anchor:middle;mso-width-relative:page;mso-height-relative:page;" stroked="t" coordsize="21600,21600" adj="16583">
            <v:path/>
            <v:fill focussize="0,0"/>
            <v:stroke weight="2pt" color="#F79646" joinstyle="miter"/>
            <v:imagedata o:title=""/>
            <o:lock v:ext="edit"/>
          </v:shape>
        </w:pict>
      </w:r>
      <w:r>
        <w:pict>
          <v:shape id="下箭头 7" o:spid="_x0000_s1032" o:spt="67" type="#_x0000_t67" style="position:absolute;left:0pt;margin-left:331.5pt;margin-top:398.55pt;height:21.75pt;width:44.25pt;z-index:251670528;v-text-anchor:middle;mso-width-relative:page;mso-height-relative:page;" stroked="t" coordsize="21600,21600" adj="10800">
            <v:path/>
            <v:fill focussize="0,0"/>
            <v:stroke weight="2pt" color="#F79646" joinstyle="miter"/>
            <v:imagedata o:title=""/>
            <o:lock v:ext="edit"/>
          </v:shape>
        </w:pict>
      </w:r>
      <w:r>
        <w:pict>
          <v:rect id="矩形 13" o:spid="_x0000_s1033" o:spt="1" style="position:absolute;left:0pt;margin-left:269.25pt;margin-top:350.7pt;height:40.5pt;width:177.75pt;z-index:251667456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点击</w:t>
                  </w:r>
                  <w:r>
                    <w:rPr>
                      <w:rFonts w:hint="eastAsia"/>
                      <w:b/>
                    </w:rPr>
                    <w:t>保存修改</w:t>
                  </w:r>
                </w:p>
              </w:txbxContent>
            </v:textbox>
          </v:rect>
        </w:pict>
      </w:r>
      <w:r>
        <w:pict>
          <v:shape id="下箭头 15" o:spid="_x0000_s1034" o:spt="67" type="#_x0000_t67" style="position:absolute;left:0pt;margin-left:350.25pt;margin-top:318.45pt;height:23.25pt;width:7.5pt;z-index:251668480;v-text-anchor:middle;mso-width-relative:page;mso-height-relative:page;" stroked="t" coordsize="21600,21600" adj="18116">
            <v:path/>
            <v:fill focussize="0,0"/>
            <v:stroke weight="2pt" color="#F79646" joinstyle="miter"/>
            <v:imagedata o:title=""/>
            <o:lock v:ext="edit"/>
          </v:shape>
        </w:pict>
      </w:r>
      <w:r>
        <w:pict>
          <v:rect id="_x0000_s1035" o:spid="_x0000_s1035" o:spt="1" style="position:absolute;left:0pt;margin-left:269.25pt;margin-top:271.95pt;height:40.5pt;width:177.75pt;z-index:251666432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若有</w:t>
                  </w:r>
                  <w:r>
                    <w:t>2</w:t>
                  </w:r>
                  <w:r>
                    <w:rPr>
                      <w:rFonts w:hint="eastAsia"/>
                    </w:rPr>
                    <w:t>个以上附件，请多次上传</w:t>
                  </w:r>
                </w:p>
              </w:txbxContent>
            </v:textbox>
          </v:rect>
        </w:pict>
      </w:r>
      <w:r>
        <w:pict>
          <v:shape id="下箭头 5" o:spid="_x0000_s1036" o:spt="67" type="#_x0000_t67" style="position:absolute;left:0pt;margin-left:233.6pt;margin-top:267.4pt;height:48.75pt;width:12pt;rotation:-5898240f;z-index:251661312;v-text-anchor:middle;mso-width-relative:page;mso-height-relative:page;" stroked="t" coordsize="21600,21600" adj="18942">
            <v:path/>
            <v:fill focussize="0,0"/>
            <v:stroke weight="2pt" color="#F79646" joinstyle="miter"/>
            <v:imagedata o:title=""/>
            <o:lock v:ext="edit"/>
          </v:shape>
        </w:pict>
      </w:r>
      <w:r>
        <w:pict>
          <v:rect id="矩形 12" o:spid="_x0000_s1037" o:spt="1" style="position:absolute;left:0pt;margin-left:27.75pt;margin-top:272.3pt;height:40.5pt;width:177.75pt;z-index:251667456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点击</w:t>
                  </w:r>
                  <w:r>
                    <w:rPr>
                      <w:rFonts w:hint="eastAsia"/>
                      <w:b/>
                    </w:rPr>
                    <w:t>增加记录</w:t>
                  </w:r>
                </w:p>
              </w:txbxContent>
            </v:textbox>
          </v:rect>
        </w:pict>
      </w:r>
      <w:r>
        <w:pict>
          <v:shape id="下箭头 8" o:spid="_x0000_s1038" o:spt="67" type="#_x0000_t67" style="position:absolute;left:0pt;margin-left:99.75pt;margin-top:239.55pt;height:21.75pt;width:44.25pt;z-index:251663360;v-text-anchor:middle;mso-width-relative:page;mso-height-relative:page;" stroked="t" coordsize="21600,21600" adj="10800">
            <v:path/>
            <v:fill focussize="0,0"/>
            <v:stroke weight="2pt" color="#F79646" joinstyle="miter"/>
            <v:imagedata o:title=""/>
            <o:lock v:ext="edit"/>
          </v:shape>
        </w:pict>
      </w:r>
      <w:r>
        <w:pict>
          <v:rect id="矩形 6" o:spid="_x0000_s1039" o:spt="1" style="position:absolute;left:0pt;margin-left:27.7pt;margin-top:151.05pt;height:78pt;width:177.75pt;z-index:251662336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填写政治面貌、学业加权平均成绩、</w:t>
                  </w:r>
                </w:p>
                <w:p>
                  <w:pPr>
                    <w:jc w:val="left"/>
                  </w:pPr>
                  <w:r>
                    <w:rPr>
                      <w:rFonts w:hint="eastAsia"/>
                    </w:rPr>
                    <w:t>学年学分绩点、专业成绩排名、申请理由、获奖情况、添加附件</w:t>
                  </w:r>
                </w:p>
                <w:p>
                  <w:pPr>
                    <w:jc w:val="left"/>
                  </w:pPr>
                </w:p>
                <w:p>
                  <w:pPr>
                    <w:jc w:val="left"/>
                  </w:pPr>
                </w:p>
              </w:txbxContent>
            </v:textbox>
          </v:rect>
        </w:pict>
      </w:r>
      <w:r>
        <w:pict>
          <v:shape id="下箭头 9" o:spid="_x0000_s1040" o:spt="67" type="#_x0000_t67" style="position:absolute;left:0pt;margin-left:99.75pt;margin-top:116.55pt;height:21.75pt;width:44.25pt;z-index:251664384;v-text-anchor:middle;mso-width-relative:page;mso-height-relative:page;" stroked="t" coordsize="21600,21600" adj="10800">
            <v:path/>
            <v:fill focussize="0,0"/>
            <v:stroke weight="2pt" color="#F79646" joinstyle="miter"/>
            <v:imagedata o:title=""/>
            <o:lock v:ext="edit"/>
          </v:shape>
        </w:pict>
      </w:r>
      <w:r>
        <w:pict>
          <v:rect id="矩形 3" o:spid="_x0000_s1041" o:spt="1" style="position:absolute;left:0pt;margin-left:27.75pt;margin-top:71.55pt;height:35.25pt;width:177.75pt;z-index:251660288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在</w:t>
                  </w:r>
                  <w:r>
                    <w:rPr>
                      <w:rFonts w:hint="eastAsia"/>
                      <w:b/>
                    </w:rPr>
                    <w:t>各项评优设置</w:t>
                  </w:r>
                  <w:r>
                    <w:rPr>
                      <w:rFonts w:hint="eastAsia"/>
                    </w:rPr>
                    <w:t>中选择</w:t>
                  </w:r>
                  <w:r>
                    <w:rPr>
                      <w:color w:val="FF0000"/>
                    </w:rPr>
                    <w:t>1</w:t>
                  </w:r>
                  <w:r>
                    <w:rPr>
                      <w:rFonts w:hint="eastAsia"/>
                    </w:rPr>
                    <w:t>项</w:t>
                  </w:r>
                </w:p>
              </w:txbxContent>
            </v:textbox>
          </v:rect>
        </w:pict>
      </w:r>
      <w:r>
        <w:pict>
          <v:shape id="下箭头 10" o:spid="_x0000_s1042" o:spt="67" type="#_x0000_t67" style="position:absolute;left:0pt;margin-left:99.75pt;margin-top:42.3pt;height:21.75pt;width:44.25pt;z-index:251665408;v-text-anchor:middle;mso-width-relative:page;mso-height-relative:page;" stroked="t" coordsize="21600,21600" adj="10800">
            <v:path/>
            <v:fill focussize="0,0"/>
            <v:stroke weight="2pt" color="#F79646" joinstyle="miter"/>
            <v:imagedata o:title=""/>
            <o:lock v:ext="edit"/>
          </v:shape>
        </w:pict>
      </w:r>
      <w:r>
        <w:pict>
          <v:shape id="_x0000_i1025" o:spt="75" type="#_x0000_t75" style="height:135.75pt;width:226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359"/>
    <w:rsid w:val="002903E9"/>
    <w:rsid w:val="00294404"/>
    <w:rsid w:val="00297FA2"/>
    <w:rsid w:val="00330CA6"/>
    <w:rsid w:val="00551B60"/>
    <w:rsid w:val="005F1741"/>
    <w:rsid w:val="006403F9"/>
    <w:rsid w:val="006B2934"/>
    <w:rsid w:val="0083031A"/>
    <w:rsid w:val="00863433"/>
    <w:rsid w:val="00AA343F"/>
    <w:rsid w:val="00B1491B"/>
    <w:rsid w:val="00C27359"/>
    <w:rsid w:val="00D22FA8"/>
    <w:rsid w:val="00E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</Words>
  <Characters>28</Characters>
  <Lines>0</Lines>
  <Paragraphs>0</Paragraphs>
  <TotalTime>173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2018-04-17T05:19:00Z</dcterms:created>
  <dc:creator>微软用户</dc:creator>
  <cp:lastModifiedBy>张丽</cp:lastModifiedBy>
  <dcterms:modified xsi:type="dcterms:W3CDTF">2021-10-07T04:48:49Z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1AD312C9488B48F1843EFC65CBA46478</vt:lpwstr>
  </property>
</Properties>
</file>