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  <w:szCs w:val="44"/>
        </w:rPr>
      </w:pPr>
    </w:p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附件</w:t>
      </w:r>
      <w:r>
        <w:rPr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：</w:t>
      </w:r>
    </w:p>
    <w:p>
      <w:pPr>
        <w:ind w:firstLine="1966" w:firstLineChars="44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辅导员审核流程</w:t>
      </w:r>
    </w:p>
    <w:p>
      <w:pPr>
        <w:jc w:val="left"/>
        <w:rPr>
          <w:b/>
          <w:sz w:val="44"/>
          <w:szCs w:val="44"/>
        </w:rPr>
      </w:pPr>
      <w:r>
        <w:pict>
          <v:rect id="矩形 23" o:spid="_x0000_s1026" o:spt="1" style="position:absolute;left:0pt;margin-left:9pt;margin-top:259.8pt;height:72pt;width:395.25pt;z-index:251663360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点击</w:t>
                  </w:r>
                  <w:r>
                    <w:rPr>
                      <w:rFonts w:hint="eastAsia"/>
                      <w:b/>
                      <w:color w:val="0070C0"/>
                    </w:rPr>
                    <w:t>辅导员审核意见</w:t>
                  </w:r>
                  <w:r>
                    <w:rPr>
                      <w:rFonts w:hint="eastAsia"/>
                      <w:b/>
                    </w:rPr>
                    <w:t>，</w:t>
                  </w:r>
                  <w:r>
                    <w:rPr>
                      <w:rFonts w:hint="eastAsia"/>
                    </w:rPr>
                    <w:t>在弹出的对话框内选择</w:t>
                  </w:r>
                  <w:r>
                    <w:rPr>
                      <w:rFonts w:hint="eastAsia"/>
                      <w:b/>
                    </w:rPr>
                    <w:t>通过</w:t>
                  </w:r>
                  <w:r>
                    <w:rPr>
                      <w:rFonts w:hint="eastAsia"/>
                    </w:rPr>
                    <w:t>或</w:t>
                  </w:r>
                  <w:r>
                    <w:rPr>
                      <w:rFonts w:hint="eastAsia"/>
                      <w:b/>
                    </w:rPr>
                    <w:t>不通过</w:t>
                  </w:r>
                  <w:r>
                    <w:rPr>
                      <w:rFonts w:hint="eastAsia"/>
                    </w:rPr>
                    <w:t>或</w:t>
                  </w:r>
                  <w:r>
                    <w:rPr>
                      <w:rFonts w:hint="eastAsia"/>
                      <w:b/>
                    </w:rPr>
                    <w:t>中止</w:t>
                  </w:r>
                </w:p>
              </w:txbxContent>
            </v:textbox>
          </v:rect>
        </w:pict>
      </w:r>
      <w:r>
        <w:pict>
          <v:shape id="下箭头 24" o:spid="_x0000_s1027" o:spt="67" type="#_x0000_t67" style="position:absolute;left:0pt;margin-left:140.25pt;margin-top:222.3pt;height:29.25pt;width:103.5pt;z-index:251662336;v-text-anchor:middle;mso-width-relative:page;mso-height-relative:page;" stroked="t" coordsize="21600,21600" adj="10800">
            <v:path/>
            <v:fill focussize="0,0"/>
            <v:stroke weight="2pt" color="#F79646" joinstyle="miter"/>
            <v:imagedata o:title=""/>
            <o:lock v:ext="edit"/>
          </v:shape>
        </w:pict>
      </w:r>
      <w:r>
        <w:pict>
          <v:rect id="矩形 25" o:spid="_x0000_s1028" o:spt="1" style="position:absolute;left:0pt;margin-left:9pt;margin-top:142.05pt;height:72pt;width:395.25pt;z-index:251661312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查看学生填报数据，逐项审核。</w:t>
                  </w:r>
                </w:p>
              </w:txbxContent>
            </v:textbox>
          </v:rect>
        </w:pict>
      </w:r>
      <w:r>
        <w:pict>
          <v:shape id="下箭头 30" o:spid="_x0000_s1029" o:spt="67" type="#_x0000_t67" style="position:absolute;left:0pt;margin-left:140.25pt;margin-top:100.8pt;height:29.25pt;width:103.5pt;z-index:251660288;v-text-anchor:middle;mso-width-relative:page;mso-height-relative:page;" stroked="t" coordsize="21600,21600" adj="10800">
            <v:path/>
            <v:fill focussize="0,0"/>
            <v:stroke weight="2pt" color="#F79646" joinstyle="miter"/>
            <v:imagedata o:title=""/>
            <o:lock v:ext="edit"/>
          </v:shape>
        </w:pict>
      </w:r>
      <w:r>
        <w:pict>
          <v:rect id="矩形 31" o:spid="_x0000_s1030" o:spt="1" style="position:absolute;left:0pt;margin-left:9pt;margin-top:9.3pt;height:86.25pt;width:381.75pt;z-index:251659264;v-text-anchor:middle;mso-width-relative:page;mso-height-relative:page;" stroked="t" coordsize="21600,21600">
            <v:path/>
            <v:fill focussize="0,0"/>
            <v:stroke weight="2pt" color="#F79646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登入管理版首页</w:t>
                  </w:r>
                  <w:r>
                    <w:t>-</w:t>
                  </w:r>
                  <w:r>
                    <w:rPr>
                      <w:rFonts w:hint="eastAsia"/>
                    </w:rPr>
                    <w:t>学生管理</w:t>
                  </w:r>
                  <w:r>
                    <w:t>-</w:t>
                  </w:r>
                  <w:r>
                    <w:rPr>
                      <w:rFonts w:hint="eastAsia"/>
                    </w:rPr>
                    <w:t>奖勤助贷</w:t>
                  </w:r>
                  <w:r>
                    <w:t>-</w:t>
                  </w:r>
                  <w:r>
                    <w:rPr>
                      <w:rFonts w:hint="eastAsia"/>
                    </w:rPr>
                    <w:t>学生版</w:t>
                  </w:r>
                  <w:r>
                    <w:t>-</w:t>
                  </w:r>
                  <w:r>
                    <w:rPr>
                      <w:rFonts w:hint="eastAsia"/>
                    </w:rPr>
                    <w:t>各项评优申报</w:t>
                  </w:r>
                  <w:r>
                    <w:pict>
                      <v:shape id="_x0000_i1025" o:spt="75" type="#_x0000_t75" style="height:37.5pt;width:364.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gxZTY0MDRjNDZkZjZlYjdiODg3ZTEwYjY0ZWMxZDYifQ=="/>
  </w:docVars>
  <w:rsids>
    <w:rsidRoot w:val="008141FF"/>
    <w:rsid w:val="00057D81"/>
    <w:rsid w:val="000821AC"/>
    <w:rsid w:val="003B5E0B"/>
    <w:rsid w:val="005B4C88"/>
    <w:rsid w:val="0077450F"/>
    <w:rsid w:val="00800A20"/>
    <w:rsid w:val="008141FF"/>
    <w:rsid w:val="008F40CB"/>
    <w:rsid w:val="00A17BE0"/>
    <w:rsid w:val="00A20CB4"/>
    <w:rsid w:val="00A328A4"/>
    <w:rsid w:val="00A42EBB"/>
    <w:rsid w:val="00A46228"/>
    <w:rsid w:val="00E2721B"/>
    <w:rsid w:val="00E36F2C"/>
    <w:rsid w:val="00E60D29"/>
    <w:rsid w:val="00ED45CF"/>
    <w:rsid w:val="00F5189D"/>
    <w:rsid w:val="00F93ECA"/>
    <w:rsid w:val="00FF24BA"/>
    <w:rsid w:val="60201BE1"/>
    <w:rsid w:val="679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19</Words>
  <Characters>19</Characters>
  <Lines>0</Lines>
  <Paragraphs>0</Paragraphs>
  <TotalTime>26</TotalTime>
  <ScaleCrop>false</ScaleCrop>
  <LinksUpToDate>false</LinksUpToDate>
  <CharactersWithSpaces>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2018-04-18T00:18:00Z</dcterms:created>
  <dc:creator>微软用户</dc:creator>
  <cp:lastModifiedBy>lenovo</cp:lastModifiedBy>
  <cp:lastPrinted>2018-04-19T00:54:00Z</cp:lastPrinted>
  <dcterms:modified xsi:type="dcterms:W3CDTF">2022-10-17T08:35:41Z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8B03E7261EB04A47A063B8A0FEEA5437</vt:lpwstr>
  </property>
</Properties>
</file>